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0E" w:rsidRPr="00456B5B" w:rsidRDefault="00A8450E" w:rsidP="0015568A">
      <w:pPr>
        <w:jc w:val="both"/>
        <w:rPr>
          <w:b/>
          <w:bCs/>
          <w:sz w:val="20"/>
          <w:szCs w:val="20"/>
          <w:u w:val="single"/>
        </w:rPr>
      </w:pPr>
      <w:r w:rsidRPr="00456B5B">
        <w:rPr>
          <w:b/>
          <w:bCs/>
          <w:sz w:val="20"/>
          <w:szCs w:val="20"/>
          <w:u w:val="single"/>
        </w:rPr>
        <w:t>AVISO LEGAL</w:t>
      </w:r>
    </w:p>
    <w:p w:rsidR="00A8450E" w:rsidRPr="00C000CD" w:rsidRDefault="00A8450E" w:rsidP="0015568A">
      <w:pPr>
        <w:jc w:val="both"/>
        <w:rPr>
          <w:b/>
          <w:bCs/>
          <w:sz w:val="20"/>
          <w:szCs w:val="20"/>
        </w:rPr>
      </w:pP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C000CD">
        <w:rPr>
          <w:sz w:val="20"/>
          <w:szCs w:val="20"/>
        </w:rPr>
        <w:t>Me</w:t>
      </w:r>
      <w:r>
        <w:rPr>
          <w:sz w:val="20"/>
          <w:szCs w:val="20"/>
        </w:rPr>
        <w:t xml:space="preserve">diante el presente Aviso Legal, </w:t>
      </w:r>
      <w:r w:rsidRPr="00BF5206">
        <w:rPr>
          <w:color w:val="0000FF"/>
          <w:sz w:val="20"/>
          <w:szCs w:val="20"/>
        </w:rPr>
        <w:t>C.E.I. PORTADA ALTA</w:t>
      </w:r>
      <w:r w:rsidRPr="00317291">
        <w:rPr>
          <w:sz w:val="20"/>
          <w:szCs w:val="20"/>
        </w:rPr>
        <w:t>,</w:t>
      </w:r>
      <w:r w:rsidRPr="00B3796E">
        <w:rPr>
          <w:sz w:val="20"/>
          <w:szCs w:val="20"/>
        </w:rPr>
        <w:t xml:space="preserve"> pone</w:t>
      </w:r>
      <w:r w:rsidRPr="00C000CD">
        <w:rPr>
          <w:sz w:val="20"/>
          <w:szCs w:val="20"/>
        </w:rPr>
        <w:t xml:space="preserve"> a disposición de sus usuarios la información general que los prestadores de servicios de la sociedad de la información estamos obligados a poner a su disposición, por imperativ</w:t>
      </w:r>
      <w:r>
        <w:rPr>
          <w:sz w:val="20"/>
          <w:szCs w:val="20"/>
        </w:rPr>
        <w:t>o del art. 10 de la Ley 34/2002</w:t>
      </w:r>
      <w:r w:rsidRPr="00C000CD">
        <w:rPr>
          <w:sz w:val="20"/>
          <w:szCs w:val="20"/>
        </w:rPr>
        <w:t xml:space="preserve"> de 11 de julio, de servicios de la sociedad de la información y de comercio electrónico.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C000CD">
        <w:rPr>
          <w:sz w:val="20"/>
          <w:szCs w:val="20"/>
        </w:rPr>
        <w:t xml:space="preserve"> </w:t>
      </w:r>
    </w:p>
    <w:p w:rsidR="00A8450E" w:rsidRPr="00F043AE" w:rsidRDefault="00A8450E" w:rsidP="00FC4F71">
      <w:pPr>
        <w:rPr>
          <w:sz w:val="20"/>
          <w:szCs w:val="20"/>
        </w:rPr>
      </w:pPr>
      <w:r>
        <w:rPr>
          <w:sz w:val="20"/>
          <w:szCs w:val="20"/>
        </w:rPr>
        <w:t xml:space="preserve">Se informa que el sitio web : </w:t>
      </w:r>
      <w:r w:rsidRPr="00FC4F71">
        <w:rPr>
          <w:color w:val="0000FF"/>
          <w:sz w:val="20"/>
          <w:szCs w:val="20"/>
        </w:rPr>
        <w:t>http://GILPORTADAALTA.WIXSITE.COM/AFTER-SCHOOL-PROG-ES</w:t>
      </w:r>
      <w:r>
        <w:rPr>
          <w:sz w:val="20"/>
          <w:szCs w:val="20"/>
        </w:rPr>
        <w:t>,</w:t>
      </w:r>
      <w:r w:rsidRPr="00C000CD">
        <w:rPr>
          <w:sz w:val="20"/>
          <w:szCs w:val="20"/>
        </w:rPr>
        <w:t xml:space="preserve"> es titularidad de </w:t>
      </w:r>
      <w:r>
        <w:rPr>
          <w:sz w:val="20"/>
          <w:szCs w:val="20"/>
        </w:rPr>
        <w:t>la empresa,</w:t>
      </w:r>
      <w:r w:rsidRPr="00C000CD">
        <w:rPr>
          <w:sz w:val="20"/>
          <w:szCs w:val="20"/>
        </w:rPr>
        <w:t xml:space="preserve"> legalment</w:t>
      </w:r>
      <w:r>
        <w:rPr>
          <w:sz w:val="20"/>
          <w:szCs w:val="20"/>
        </w:rPr>
        <w:t>e registrada con C.I.F</w:t>
      </w:r>
      <w:bookmarkStart w:id="0" w:name="_GoBack"/>
      <w:bookmarkEnd w:id="0"/>
      <w:r>
        <w:rPr>
          <w:sz w:val="20"/>
          <w:szCs w:val="20"/>
        </w:rPr>
        <w:t>: R-2900154-B</w:t>
      </w:r>
      <w:r w:rsidRPr="00C000CD">
        <w:rPr>
          <w:sz w:val="20"/>
          <w:szCs w:val="20"/>
        </w:rPr>
        <w:t xml:space="preserve"> y cuyo domici</w:t>
      </w:r>
      <w:r>
        <w:rPr>
          <w:sz w:val="20"/>
          <w:szCs w:val="20"/>
        </w:rPr>
        <w:t>lio social se encuentra en C/ Corregidor Nicolás Isidro Nº 19, 29007 de Málaga</w:t>
      </w:r>
      <w:r w:rsidRPr="00C000CD">
        <w:rPr>
          <w:sz w:val="20"/>
          <w:szCs w:val="20"/>
        </w:rPr>
        <w:t>. A ef</w:t>
      </w:r>
      <w:r>
        <w:rPr>
          <w:sz w:val="20"/>
          <w:szCs w:val="20"/>
        </w:rPr>
        <w:t xml:space="preserve">ectos de contacto e información, la empresa </w:t>
      </w:r>
      <w:r w:rsidRPr="00C000CD">
        <w:rPr>
          <w:sz w:val="20"/>
          <w:szCs w:val="20"/>
        </w:rPr>
        <w:t xml:space="preserve">pone a disposición del usuario la siguiente dirección de correo electrónico: </w:t>
      </w:r>
      <w:r>
        <w:rPr>
          <w:sz w:val="20"/>
          <w:szCs w:val="20"/>
        </w:rPr>
        <w:t>g.i.l.portada.alta@gmail.com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C000CD">
        <w:rPr>
          <w:sz w:val="20"/>
          <w:szCs w:val="20"/>
        </w:rPr>
        <w:t xml:space="preserve"> 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C000CD">
        <w:rPr>
          <w:sz w:val="20"/>
          <w:szCs w:val="20"/>
        </w:rPr>
        <w:t xml:space="preserve">El objeto del sitio web es poner a disposición del usuario información clara acerca de los </w:t>
      </w:r>
      <w:r>
        <w:rPr>
          <w:sz w:val="20"/>
          <w:szCs w:val="20"/>
        </w:rPr>
        <w:t>servicios prestados por la empresa.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</w:p>
    <w:p w:rsidR="00A8450E" w:rsidRPr="00C000CD" w:rsidRDefault="00A8450E" w:rsidP="0015568A">
      <w:pPr>
        <w:jc w:val="both"/>
        <w:rPr>
          <w:b/>
          <w:bCs/>
          <w:sz w:val="20"/>
          <w:szCs w:val="20"/>
        </w:rPr>
      </w:pPr>
      <w:r w:rsidRPr="00C000CD">
        <w:rPr>
          <w:b/>
          <w:bCs/>
          <w:sz w:val="20"/>
          <w:szCs w:val="20"/>
        </w:rPr>
        <w:t>1. ACCESO AL SITIO WEB Y ACEPTACIÓN DEL AVISO LEGAL.</w:t>
      </w:r>
    </w:p>
    <w:p w:rsidR="00A8450E" w:rsidRPr="00C000CD" w:rsidRDefault="00A8450E" w:rsidP="0015568A">
      <w:pPr>
        <w:jc w:val="both"/>
        <w:rPr>
          <w:b/>
          <w:bCs/>
          <w:sz w:val="20"/>
          <w:szCs w:val="20"/>
        </w:rPr>
      </w:pP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C000CD">
        <w:rPr>
          <w:sz w:val="20"/>
          <w:szCs w:val="20"/>
        </w:rPr>
        <w:t>Al acceder a este sitio web, usted adquiere la condición del usuario y acepta plenamente todas y cada una de las condiciones que contiene este Aviso Legal. La finalidad del portal web es la de poner a su disposición los servicios que la empresa ofrece, a través de la web podrá contactar con nosotros, así como solicitar información.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C000CD">
        <w:rPr>
          <w:sz w:val="20"/>
          <w:szCs w:val="20"/>
        </w:rPr>
        <w:t xml:space="preserve"> 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C000CD">
        <w:rPr>
          <w:sz w:val="20"/>
          <w:szCs w:val="20"/>
        </w:rPr>
        <w:t>El usuario se compromete a hacer uso de los servicios y utilidades que ofrece</w:t>
      </w:r>
      <w:r w:rsidRPr="00FB068C">
        <w:t xml:space="preserve"> </w:t>
      </w:r>
      <w:r>
        <w:rPr>
          <w:sz w:val="20"/>
          <w:szCs w:val="20"/>
        </w:rPr>
        <w:t xml:space="preserve">la empresa, </w:t>
      </w:r>
      <w:r w:rsidRPr="00C000CD">
        <w:rPr>
          <w:sz w:val="20"/>
          <w:szCs w:val="20"/>
        </w:rPr>
        <w:t xml:space="preserve">de conformidad con su código ético, las leyes, la buena fe, el orden público, los usos del tráfico y este Aviso Legal. El usuario responderá ante </w:t>
      </w:r>
      <w:r>
        <w:rPr>
          <w:sz w:val="20"/>
          <w:szCs w:val="20"/>
        </w:rPr>
        <w:t xml:space="preserve">la empresa </w:t>
      </w:r>
      <w:r w:rsidRPr="00C000CD">
        <w:rPr>
          <w:sz w:val="20"/>
          <w:szCs w:val="20"/>
        </w:rPr>
        <w:t>o frente a terceros, de cualesquiera incumplimientos se produjeran como consecuencia de lo anterior.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C000CD">
        <w:rPr>
          <w:sz w:val="20"/>
          <w:szCs w:val="20"/>
        </w:rPr>
        <w:t xml:space="preserve"> 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C000CD">
        <w:rPr>
          <w:sz w:val="20"/>
          <w:szCs w:val="20"/>
        </w:rPr>
        <w:t xml:space="preserve">El establecimiento de un enlace o link a otra página o sitio en Internet, en su caso, no implica en ningún caso la existencia de relaciones entre </w:t>
      </w:r>
      <w:r>
        <w:rPr>
          <w:sz w:val="20"/>
          <w:szCs w:val="20"/>
        </w:rPr>
        <w:t xml:space="preserve">la empresa </w:t>
      </w:r>
      <w:r w:rsidRPr="00C000CD">
        <w:rPr>
          <w:sz w:val="20"/>
          <w:szCs w:val="20"/>
        </w:rPr>
        <w:t xml:space="preserve">y el titular o propietario del sitio web al que se enlace, ni tampoco la aceptación y aprobación por parte de </w:t>
      </w:r>
      <w:r>
        <w:rPr>
          <w:sz w:val="20"/>
          <w:szCs w:val="20"/>
        </w:rPr>
        <w:t xml:space="preserve">la empresa </w:t>
      </w:r>
      <w:r w:rsidRPr="00C000CD">
        <w:rPr>
          <w:sz w:val="20"/>
          <w:szCs w:val="20"/>
        </w:rPr>
        <w:t xml:space="preserve">de sus contenidos o servicios. Quien se proponga establecer un enlace o link a este sitio web, deberá solicitar previamente consentimiento a </w:t>
      </w:r>
      <w:r>
        <w:rPr>
          <w:sz w:val="20"/>
          <w:szCs w:val="20"/>
        </w:rPr>
        <w:t xml:space="preserve">la empresa </w:t>
      </w:r>
      <w:r w:rsidRPr="00C000CD">
        <w:rPr>
          <w:sz w:val="20"/>
          <w:szCs w:val="20"/>
        </w:rPr>
        <w:t xml:space="preserve">reservándose esta última el derecho a reclamar los posibles daños que se pudieran provocar por el establecimiento de este enlace o link sin la necesaria autorización. 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</w:p>
    <w:p w:rsidR="00A8450E" w:rsidRPr="00C000CD" w:rsidRDefault="00A8450E" w:rsidP="0015568A">
      <w:pPr>
        <w:jc w:val="both"/>
        <w:rPr>
          <w:b/>
          <w:bCs/>
          <w:sz w:val="20"/>
          <w:szCs w:val="20"/>
        </w:rPr>
      </w:pPr>
      <w:r w:rsidRPr="00C000CD">
        <w:rPr>
          <w:b/>
          <w:bCs/>
          <w:sz w:val="20"/>
          <w:szCs w:val="20"/>
        </w:rPr>
        <w:t>2. USO DE LA WEB POR PARTE DEL VISITANTE</w:t>
      </w:r>
    </w:p>
    <w:p w:rsidR="00A8450E" w:rsidRPr="00C000CD" w:rsidRDefault="00A8450E" w:rsidP="0015568A">
      <w:pPr>
        <w:jc w:val="both"/>
        <w:rPr>
          <w:b/>
          <w:bCs/>
          <w:sz w:val="20"/>
          <w:szCs w:val="20"/>
        </w:rPr>
      </w:pP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C000CD">
        <w:rPr>
          <w:sz w:val="20"/>
          <w:szCs w:val="20"/>
        </w:rPr>
        <w:t xml:space="preserve">El usuario deberá leer atentamente el Aviso Legal y la Política de Privacidad y Cookies en cada una de las ocasiones que utilice esta web, ya que las condiciones recogidas pueden sufrir modificaciones en cada momento. Además, se compromete a hacer un uso adecuado y lícito del sitio Web y de todos los contenidos, de conformidad con la legislación aplicable. El Usuario deberá abstenerse de: 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C000CD">
        <w:rPr>
          <w:sz w:val="20"/>
          <w:szCs w:val="20"/>
        </w:rPr>
        <w:t>a. Hacer un uso no autorizado o fraudulento de la web y/o de los contenidos de</w:t>
      </w:r>
      <w:r w:rsidRPr="00FB068C">
        <w:t xml:space="preserve"> </w:t>
      </w:r>
      <w:r>
        <w:rPr>
          <w:sz w:val="20"/>
          <w:szCs w:val="20"/>
        </w:rPr>
        <w:t>la empresa.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C000CD">
        <w:rPr>
          <w:sz w:val="20"/>
          <w:szCs w:val="20"/>
        </w:rPr>
        <w:t>b. Introducir o difundir en la red virus informáticos o cualesquiera otros sistemas físicos o lógicos que sean susceptibles de provocar daños en los sistemas físicos o lógicos del propietario del dominio, de sus proveedores o de terceros.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C000CD">
        <w:rPr>
          <w:sz w:val="20"/>
          <w:szCs w:val="20"/>
        </w:rPr>
        <w:t>c. Intentar acceder, utilizar y/o manipul</w:t>
      </w:r>
      <w:r>
        <w:rPr>
          <w:sz w:val="20"/>
          <w:szCs w:val="20"/>
        </w:rPr>
        <w:t>ar los datos del propietario de la web</w:t>
      </w:r>
      <w:r w:rsidRPr="00C000CD">
        <w:rPr>
          <w:sz w:val="20"/>
          <w:szCs w:val="20"/>
        </w:rPr>
        <w:t xml:space="preserve"> o webs</w:t>
      </w:r>
      <w:r>
        <w:rPr>
          <w:sz w:val="20"/>
          <w:szCs w:val="20"/>
        </w:rPr>
        <w:t xml:space="preserve">, </w:t>
      </w:r>
      <w:r w:rsidRPr="00C000CD">
        <w:rPr>
          <w:sz w:val="20"/>
          <w:szCs w:val="20"/>
        </w:rPr>
        <w:t>satélites o propiedad suya o de los usuarios del mismo.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C000CD">
        <w:rPr>
          <w:sz w:val="20"/>
          <w:szCs w:val="20"/>
        </w:rPr>
        <w:t>d. Suprimir, ocultar o manipular las notas sobre derechos de propiedad intelectual o industrial y demás datos identificativos de los derechos del titular de la web, de terceros incorporados a los contenidos o comentarios, así como los dispositivos técnicos de protección o cualesquiera mecanismos de información que puedan insertarse en los contenidos.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C000CD">
        <w:rPr>
          <w:sz w:val="20"/>
          <w:szCs w:val="20"/>
        </w:rPr>
        <w:t>e. Realizar copia y/o publicación de la página web, sin autorización expresa de</w:t>
      </w:r>
      <w:r w:rsidRPr="00FB068C">
        <w:t xml:space="preserve"> </w:t>
      </w:r>
      <w:r>
        <w:rPr>
          <w:sz w:val="20"/>
          <w:szCs w:val="20"/>
        </w:rPr>
        <w:t>la empresa</w:t>
      </w:r>
      <w:r w:rsidRPr="00FB068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000CD">
        <w:rPr>
          <w:sz w:val="20"/>
          <w:szCs w:val="20"/>
        </w:rPr>
        <w:t>por escrito en este o cualquiera de sus sitios web.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</w:p>
    <w:p w:rsidR="00A8450E" w:rsidRDefault="00A8450E" w:rsidP="0015568A">
      <w:pPr>
        <w:jc w:val="both"/>
        <w:rPr>
          <w:b/>
          <w:bCs/>
          <w:sz w:val="20"/>
          <w:szCs w:val="20"/>
        </w:rPr>
      </w:pPr>
    </w:p>
    <w:p w:rsidR="00A8450E" w:rsidRDefault="00A8450E" w:rsidP="0015568A">
      <w:pPr>
        <w:jc w:val="both"/>
        <w:rPr>
          <w:b/>
          <w:bCs/>
          <w:sz w:val="20"/>
          <w:szCs w:val="20"/>
        </w:rPr>
      </w:pPr>
    </w:p>
    <w:p w:rsidR="00A8450E" w:rsidRDefault="00A8450E" w:rsidP="0015568A">
      <w:pPr>
        <w:jc w:val="both"/>
        <w:rPr>
          <w:b/>
          <w:bCs/>
          <w:sz w:val="20"/>
          <w:szCs w:val="20"/>
        </w:rPr>
      </w:pPr>
    </w:p>
    <w:p w:rsidR="00A8450E" w:rsidRDefault="00A8450E" w:rsidP="0015568A">
      <w:pPr>
        <w:jc w:val="both"/>
        <w:rPr>
          <w:b/>
          <w:bCs/>
          <w:sz w:val="20"/>
          <w:szCs w:val="20"/>
        </w:rPr>
      </w:pPr>
    </w:p>
    <w:p w:rsidR="00A8450E" w:rsidRDefault="00A8450E" w:rsidP="0015568A">
      <w:pPr>
        <w:jc w:val="both"/>
        <w:rPr>
          <w:b/>
          <w:bCs/>
          <w:sz w:val="20"/>
          <w:szCs w:val="20"/>
        </w:rPr>
      </w:pPr>
    </w:p>
    <w:p w:rsidR="00A8450E" w:rsidRDefault="00A8450E" w:rsidP="0015568A">
      <w:pPr>
        <w:jc w:val="both"/>
        <w:rPr>
          <w:b/>
          <w:bCs/>
          <w:sz w:val="20"/>
          <w:szCs w:val="20"/>
        </w:rPr>
      </w:pPr>
    </w:p>
    <w:p w:rsidR="00A8450E" w:rsidRDefault="00A8450E" w:rsidP="0015568A">
      <w:pPr>
        <w:jc w:val="both"/>
        <w:rPr>
          <w:b/>
          <w:bCs/>
          <w:sz w:val="20"/>
          <w:szCs w:val="20"/>
        </w:rPr>
      </w:pPr>
    </w:p>
    <w:p w:rsidR="00A8450E" w:rsidRDefault="00A8450E" w:rsidP="0015568A">
      <w:pPr>
        <w:jc w:val="both"/>
        <w:rPr>
          <w:b/>
          <w:bCs/>
          <w:sz w:val="20"/>
          <w:szCs w:val="20"/>
        </w:rPr>
      </w:pPr>
    </w:p>
    <w:p w:rsidR="00A8450E" w:rsidRPr="00C000CD" w:rsidRDefault="00A8450E" w:rsidP="0015568A">
      <w:pPr>
        <w:jc w:val="both"/>
        <w:rPr>
          <w:b/>
          <w:bCs/>
          <w:sz w:val="20"/>
          <w:szCs w:val="20"/>
        </w:rPr>
      </w:pPr>
      <w:r w:rsidRPr="00C000CD">
        <w:rPr>
          <w:b/>
          <w:bCs/>
          <w:sz w:val="20"/>
          <w:szCs w:val="20"/>
        </w:rPr>
        <w:t>3. DERECHOS DE PROPIEDAD INTELECTUAL E INDUSTRIAL.</w:t>
      </w:r>
    </w:p>
    <w:p w:rsidR="00A8450E" w:rsidRPr="00C000CD" w:rsidRDefault="00A8450E" w:rsidP="0015568A">
      <w:pPr>
        <w:jc w:val="both"/>
        <w:rPr>
          <w:b/>
          <w:bCs/>
          <w:sz w:val="20"/>
          <w:szCs w:val="20"/>
        </w:rPr>
      </w:pPr>
    </w:p>
    <w:p w:rsidR="00A8450E" w:rsidRPr="00C000CD" w:rsidRDefault="00A8450E" w:rsidP="001556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empresa </w:t>
      </w:r>
      <w:r w:rsidRPr="00C000CD">
        <w:rPr>
          <w:sz w:val="20"/>
          <w:szCs w:val="20"/>
        </w:rPr>
        <w:t>en virtud de lo dispuesto en los artículos 8 y 32.1 párrafo segundo de la ley de propiedad intelectual, informa de que queda expresamente prohibidas la reproducción y la comunicación pública, incluida su modalidad de puesta a disposición, de la totalidad o parte de los contenidos de esta página web, con fines comerciales, en cualquier soporte y por cualquier medio técnico, sin la autorización de</w:t>
      </w:r>
      <w:r w:rsidRPr="00FB068C">
        <w:t xml:space="preserve"> </w:t>
      </w:r>
      <w:r>
        <w:rPr>
          <w:sz w:val="20"/>
          <w:szCs w:val="20"/>
        </w:rPr>
        <w:t xml:space="preserve">la empresa. </w:t>
      </w:r>
      <w:r w:rsidRPr="00C000CD">
        <w:rPr>
          <w:sz w:val="20"/>
          <w:szCs w:val="20"/>
        </w:rPr>
        <w:t>El usuario se compromete a respetar los derechos de Propiedad Intelectual e Industrial de</w:t>
      </w:r>
      <w:r w:rsidRPr="00FB068C">
        <w:t xml:space="preserve"> </w:t>
      </w:r>
      <w:r>
        <w:rPr>
          <w:sz w:val="20"/>
          <w:szCs w:val="20"/>
        </w:rPr>
        <w:t>la empresa.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C000CD">
        <w:rPr>
          <w:sz w:val="20"/>
          <w:szCs w:val="20"/>
        </w:rPr>
        <w:t xml:space="preserve">Se permite la visualización de todos los contenidos y elementos del portal web, así como su impresión, copia y almacenamiento en cualquier soporte físico o tecnológico siempre y cuando sea, única y exclusivamente, para su uso personal y privado. El usuario de la se compromete a abstenerse de suprimir, alterar o manipular cualquier dispositivo de protección o sistema de seguridad que estuviera instalado en </w:t>
      </w:r>
      <w:r>
        <w:rPr>
          <w:sz w:val="20"/>
          <w:szCs w:val="20"/>
        </w:rPr>
        <w:t xml:space="preserve">su página web. 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</w:p>
    <w:p w:rsidR="00A8450E" w:rsidRPr="00C000CD" w:rsidRDefault="00A8450E" w:rsidP="0015568A">
      <w:pPr>
        <w:jc w:val="both"/>
        <w:rPr>
          <w:b/>
          <w:bCs/>
          <w:sz w:val="20"/>
          <w:szCs w:val="20"/>
        </w:rPr>
      </w:pPr>
      <w:r w:rsidRPr="00C000CD">
        <w:rPr>
          <w:b/>
          <w:bCs/>
          <w:sz w:val="20"/>
          <w:szCs w:val="20"/>
        </w:rPr>
        <w:t>4. EXCLUSIÓN DE GARANTÍAS Y RESPONSABILIDAD. ENLACES</w:t>
      </w:r>
    </w:p>
    <w:p w:rsidR="00A8450E" w:rsidRDefault="00A8450E" w:rsidP="0015568A">
      <w:pPr>
        <w:jc w:val="both"/>
        <w:rPr>
          <w:sz w:val="20"/>
          <w:szCs w:val="20"/>
        </w:rPr>
      </w:pPr>
    </w:p>
    <w:p w:rsidR="00A8450E" w:rsidRPr="00C000CD" w:rsidRDefault="00A8450E" w:rsidP="0015568A">
      <w:pPr>
        <w:jc w:val="both"/>
        <w:rPr>
          <w:sz w:val="20"/>
          <w:szCs w:val="20"/>
        </w:rPr>
      </w:pPr>
      <w:r>
        <w:rPr>
          <w:sz w:val="20"/>
          <w:szCs w:val="20"/>
        </w:rPr>
        <w:t>La empresa</w:t>
      </w:r>
      <w:r w:rsidRPr="00491110">
        <w:rPr>
          <w:sz w:val="20"/>
          <w:szCs w:val="20"/>
        </w:rPr>
        <w:t xml:space="preserve"> </w:t>
      </w:r>
      <w:r w:rsidRPr="00C000CD">
        <w:rPr>
          <w:sz w:val="20"/>
          <w:szCs w:val="20"/>
        </w:rPr>
        <w:t>no se hace responsable, en ningún caso de los daños y perjuicios que se pudieran ocasionar a pesar de haber adoptado todas las medidas tecnológicas necesarias para evitarlo.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501530">
        <w:rPr>
          <w:sz w:val="20"/>
          <w:szCs w:val="20"/>
        </w:rPr>
        <w:t>Debido a la existencia de enlaces e hipervínculos hacia otros siti</w:t>
      </w:r>
      <w:r>
        <w:rPr>
          <w:sz w:val="20"/>
          <w:szCs w:val="20"/>
        </w:rPr>
        <w:t xml:space="preserve">os web en los contenidos de su portal web, </w:t>
      </w:r>
      <w:r w:rsidRPr="00C000CD">
        <w:rPr>
          <w:sz w:val="20"/>
          <w:szCs w:val="20"/>
        </w:rPr>
        <w:t xml:space="preserve"> la sociedad informa de que </w:t>
      </w:r>
      <w:r>
        <w:rPr>
          <w:sz w:val="20"/>
          <w:szCs w:val="20"/>
        </w:rPr>
        <w:t>la empresa</w:t>
      </w:r>
      <w:r w:rsidRPr="00491110">
        <w:rPr>
          <w:sz w:val="20"/>
          <w:szCs w:val="20"/>
        </w:rPr>
        <w:t xml:space="preserve"> </w:t>
      </w:r>
      <w:r w:rsidRPr="00C000CD">
        <w:rPr>
          <w:sz w:val="20"/>
          <w:szCs w:val="20"/>
        </w:rPr>
        <w:t>no ejercerá ningún control sobre dichos sitios y contenidos. Bajo ningún concepto asumirá responsabilidad alguna por los contenidos de enlaces de terceros ni garantizará la disponibilidad, calidad, veracidad, exactitud y constitucionalidad de cualquier material o información contenida en ninguno de dichos hipervínculos y otros sitios de internet.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C000CD">
        <w:rPr>
          <w:sz w:val="20"/>
          <w:szCs w:val="20"/>
        </w:rPr>
        <w:t xml:space="preserve">La inclusión de estas conexiones externas no implicará ningún tipo de asociación, fusión o participación con las entidades terceras. 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</w:p>
    <w:p w:rsidR="00A8450E" w:rsidRPr="00C000CD" w:rsidRDefault="00A8450E" w:rsidP="0015568A">
      <w:pPr>
        <w:jc w:val="both"/>
        <w:rPr>
          <w:b/>
          <w:bCs/>
          <w:sz w:val="20"/>
          <w:szCs w:val="20"/>
        </w:rPr>
      </w:pPr>
      <w:r w:rsidRPr="00C000CD">
        <w:rPr>
          <w:b/>
          <w:bCs/>
          <w:sz w:val="20"/>
          <w:szCs w:val="20"/>
        </w:rPr>
        <w:t>5. LEGISLACIÓN Y JURISDICCIÓN.</w:t>
      </w:r>
    </w:p>
    <w:p w:rsidR="00A8450E" w:rsidRPr="00C000CD" w:rsidRDefault="00A8450E" w:rsidP="0015568A">
      <w:pPr>
        <w:jc w:val="both"/>
        <w:rPr>
          <w:b/>
          <w:bCs/>
          <w:sz w:val="20"/>
          <w:szCs w:val="20"/>
        </w:rPr>
      </w:pP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C000CD">
        <w:rPr>
          <w:sz w:val="20"/>
          <w:szCs w:val="20"/>
        </w:rPr>
        <w:t>La legislación aplicable al presente Aviso Legal será la legislación española, y la jurisdicción competente para conocer de cualesquiera demandas que este sitio Web suscite será la de los Juzgad</w:t>
      </w:r>
      <w:r>
        <w:rPr>
          <w:sz w:val="20"/>
          <w:szCs w:val="20"/>
        </w:rPr>
        <w:t>os y Tribunales que correspondan.</w:t>
      </w:r>
      <w:r w:rsidRPr="00C000CD">
        <w:rPr>
          <w:sz w:val="20"/>
          <w:szCs w:val="20"/>
        </w:rPr>
        <w:t xml:space="preserve"> 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empresa </w:t>
      </w:r>
      <w:r w:rsidRPr="00C000CD">
        <w:rPr>
          <w:sz w:val="20"/>
          <w:szCs w:val="20"/>
        </w:rPr>
        <w:t xml:space="preserve">denunciara cualquier incumplimiento de las presentes condiciones, así como un uso indebido o negligente de su portal ejerciendo todas las acciones civiles y penales que le puedan corresponder según derecho. 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  <w:r w:rsidRPr="00C000CD">
        <w:rPr>
          <w:sz w:val="20"/>
          <w:szCs w:val="20"/>
        </w:rPr>
        <w:t>D</w:t>
      </w:r>
      <w:r>
        <w:rPr>
          <w:sz w:val="20"/>
          <w:szCs w:val="20"/>
        </w:rPr>
        <w:t>el mismo modo, los titulares de</w:t>
      </w:r>
      <w:r w:rsidRPr="00C000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 portal web </w:t>
      </w:r>
      <w:r w:rsidRPr="00C000CD">
        <w:rPr>
          <w:sz w:val="20"/>
          <w:szCs w:val="20"/>
        </w:rPr>
        <w:t xml:space="preserve">se reservan el derecho de denegar o retirar el acceso al sitio web y/o a los servicios ofrecidos sin previo aviso o a instancia propia o de un tercero, a aquellos usuarios que incumplan el presente Aviso Legal, la política de cookies o haga caso omiso a la Política de Privacidad. </w:t>
      </w:r>
    </w:p>
    <w:p w:rsidR="00A8450E" w:rsidRPr="00C000CD" w:rsidRDefault="00A8450E" w:rsidP="0015568A">
      <w:pPr>
        <w:jc w:val="both"/>
        <w:rPr>
          <w:sz w:val="20"/>
          <w:szCs w:val="20"/>
        </w:rPr>
      </w:pPr>
    </w:p>
    <w:p w:rsidR="00A8450E" w:rsidRPr="00C000CD" w:rsidRDefault="00A8450E" w:rsidP="0015568A">
      <w:pPr>
        <w:jc w:val="both"/>
        <w:rPr>
          <w:b/>
          <w:bCs/>
          <w:sz w:val="20"/>
          <w:szCs w:val="20"/>
        </w:rPr>
      </w:pPr>
      <w:r w:rsidRPr="00C000CD">
        <w:rPr>
          <w:b/>
          <w:bCs/>
          <w:sz w:val="20"/>
          <w:szCs w:val="20"/>
        </w:rPr>
        <w:t>6. POLÍTICA DE PRIVACIDAD.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52"/>
        <w:gridCol w:w="7442"/>
      </w:tblGrid>
      <w:tr w:rsidR="00A8450E" w:rsidRPr="00970059" w:rsidTr="0015568A">
        <w:trPr>
          <w:tblCellSpacing w:w="15" w:type="dxa"/>
        </w:trPr>
        <w:tc>
          <w:tcPr>
            <w:tcW w:w="0" w:type="auto"/>
            <w:vAlign w:val="center"/>
          </w:tcPr>
          <w:p w:rsidR="00A8450E" w:rsidRPr="00970059" w:rsidRDefault="00A8450E" w:rsidP="0015568A">
            <w:pPr>
              <w:jc w:val="both"/>
              <w:rPr>
                <w:sz w:val="20"/>
                <w:szCs w:val="20"/>
              </w:rPr>
            </w:pPr>
          </w:p>
          <w:p w:rsidR="00A8450E" w:rsidRPr="00970059" w:rsidRDefault="00A8450E" w:rsidP="0015568A">
            <w:pPr>
              <w:jc w:val="both"/>
              <w:rPr>
                <w:sz w:val="20"/>
                <w:szCs w:val="20"/>
              </w:rPr>
            </w:pPr>
            <w:r w:rsidRPr="00970059">
              <w:rPr>
                <w:sz w:val="20"/>
                <w:szCs w:val="20"/>
              </w:rPr>
              <w:t>Responsable</w:t>
            </w:r>
          </w:p>
        </w:tc>
        <w:tc>
          <w:tcPr>
            <w:tcW w:w="0" w:type="auto"/>
            <w:vAlign w:val="center"/>
          </w:tcPr>
          <w:p w:rsidR="00A8450E" w:rsidRPr="00970059" w:rsidRDefault="00A8450E" w:rsidP="0015568A">
            <w:pPr>
              <w:jc w:val="both"/>
              <w:rPr>
                <w:sz w:val="20"/>
                <w:szCs w:val="20"/>
              </w:rPr>
            </w:pPr>
          </w:p>
          <w:p w:rsidR="00A8450E" w:rsidRPr="00970059" w:rsidRDefault="00A8450E" w:rsidP="00176891">
            <w:pPr>
              <w:jc w:val="both"/>
              <w:rPr>
                <w:sz w:val="20"/>
                <w:szCs w:val="20"/>
              </w:rPr>
            </w:pPr>
            <w:r w:rsidRPr="00970059">
              <w:rPr>
                <w:sz w:val="20"/>
                <w:szCs w:val="20"/>
              </w:rPr>
              <w:t>La Empresa</w:t>
            </w:r>
          </w:p>
        </w:tc>
      </w:tr>
      <w:tr w:rsidR="00A8450E" w:rsidRPr="00970059" w:rsidTr="0015568A">
        <w:trPr>
          <w:tblCellSpacing w:w="15" w:type="dxa"/>
        </w:trPr>
        <w:tc>
          <w:tcPr>
            <w:tcW w:w="0" w:type="auto"/>
            <w:vAlign w:val="center"/>
          </w:tcPr>
          <w:p w:rsidR="00A8450E" w:rsidRPr="00970059" w:rsidRDefault="00A8450E" w:rsidP="0015568A">
            <w:pPr>
              <w:jc w:val="both"/>
              <w:rPr>
                <w:sz w:val="20"/>
                <w:szCs w:val="20"/>
              </w:rPr>
            </w:pPr>
            <w:r w:rsidRPr="00970059">
              <w:rPr>
                <w:sz w:val="20"/>
                <w:szCs w:val="20"/>
              </w:rPr>
              <w:t>Finalidad</w:t>
            </w:r>
          </w:p>
          <w:p w:rsidR="00A8450E" w:rsidRPr="00970059" w:rsidRDefault="00A8450E" w:rsidP="0015568A">
            <w:pPr>
              <w:jc w:val="both"/>
              <w:rPr>
                <w:sz w:val="20"/>
                <w:szCs w:val="20"/>
              </w:rPr>
            </w:pPr>
          </w:p>
          <w:p w:rsidR="00A8450E" w:rsidRPr="00970059" w:rsidRDefault="00A8450E" w:rsidP="0015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8450E" w:rsidRPr="00970059" w:rsidRDefault="00A8450E" w:rsidP="00DC7CDF">
            <w:pPr>
              <w:jc w:val="both"/>
              <w:rPr>
                <w:sz w:val="20"/>
                <w:szCs w:val="20"/>
              </w:rPr>
            </w:pPr>
          </w:p>
          <w:p w:rsidR="00A8450E" w:rsidRPr="00970059" w:rsidRDefault="00A8450E" w:rsidP="00DC7CDF">
            <w:pPr>
              <w:jc w:val="both"/>
              <w:rPr>
                <w:sz w:val="20"/>
                <w:szCs w:val="20"/>
              </w:rPr>
            </w:pPr>
            <w:r w:rsidRPr="00970059">
              <w:rPr>
                <w:sz w:val="20"/>
                <w:szCs w:val="20"/>
              </w:rPr>
              <w:t>Prestar los servicios ofrecidos a través de la web o atender otros tipos de relaciones que puedan surgir con la empresa como consecuencia de las solicitudes, gestiones o trámites que el Usuario realice mediante la web, así como la gestión del envío de información y comunicaciones comerciales a solicitud del usuario.</w:t>
            </w:r>
          </w:p>
        </w:tc>
      </w:tr>
      <w:tr w:rsidR="00A8450E" w:rsidRPr="00970059" w:rsidTr="0015568A">
        <w:trPr>
          <w:tblCellSpacing w:w="15" w:type="dxa"/>
        </w:trPr>
        <w:tc>
          <w:tcPr>
            <w:tcW w:w="0" w:type="auto"/>
            <w:vAlign w:val="center"/>
          </w:tcPr>
          <w:p w:rsidR="00A8450E" w:rsidRPr="00970059" w:rsidRDefault="00A8450E" w:rsidP="0015568A">
            <w:pPr>
              <w:jc w:val="both"/>
              <w:rPr>
                <w:sz w:val="20"/>
                <w:szCs w:val="20"/>
              </w:rPr>
            </w:pPr>
            <w:r w:rsidRPr="00970059">
              <w:rPr>
                <w:sz w:val="20"/>
                <w:szCs w:val="20"/>
              </w:rPr>
              <w:t>Legitimación</w:t>
            </w:r>
          </w:p>
        </w:tc>
        <w:tc>
          <w:tcPr>
            <w:tcW w:w="0" w:type="auto"/>
            <w:vAlign w:val="center"/>
          </w:tcPr>
          <w:p w:rsidR="00A8450E" w:rsidRPr="00970059" w:rsidRDefault="00A8450E" w:rsidP="0015568A">
            <w:pPr>
              <w:jc w:val="both"/>
              <w:rPr>
                <w:sz w:val="20"/>
                <w:szCs w:val="20"/>
              </w:rPr>
            </w:pPr>
            <w:r w:rsidRPr="00970059">
              <w:rPr>
                <w:sz w:val="20"/>
                <w:szCs w:val="20"/>
              </w:rPr>
              <w:t>Reglamento (UE) 2016/679 del PE y del Consejo de 27 de abril de 2016, cuyas normas serán de obligado cumplimiento a partir de mayo de 2018 Ley Orgánica 3/2018 de Protección de Datos Personales y garantía de los derechos digitales.</w:t>
            </w:r>
          </w:p>
        </w:tc>
      </w:tr>
      <w:tr w:rsidR="00A8450E" w:rsidRPr="00970059" w:rsidTr="0015568A">
        <w:trPr>
          <w:tblCellSpacing w:w="15" w:type="dxa"/>
        </w:trPr>
        <w:tc>
          <w:tcPr>
            <w:tcW w:w="0" w:type="auto"/>
            <w:vAlign w:val="center"/>
          </w:tcPr>
          <w:p w:rsidR="00A8450E" w:rsidRPr="00970059" w:rsidRDefault="00A8450E" w:rsidP="0015568A">
            <w:pPr>
              <w:jc w:val="both"/>
              <w:rPr>
                <w:sz w:val="20"/>
                <w:szCs w:val="20"/>
              </w:rPr>
            </w:pPr>
            <w:r w:rsidRPr="00970059">
              <w:rPr>
                <w:sz w:val="20"/>
                <w:szCs w:val="20"/>
              </w:rPr>
              <w:t>Destinatarios</w:t>
            </w:r>
          </w:p>
          <w:p w:rsidR="00A8450E" w:rsidRPr="00970059" w:rsidRDefault="00A8450E" w:rsidP="00155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8450E" w:rsidRPr="00970059" w:rsidRDefault="00A8450E" w:rsidP="00DC7CDF">
            <w:pPr>
              <w:jc w:val="both"/>
              <w:rPr>
                <w:sz w:val="20"/>
                <w:szCs w:val="20"/>
              </w:rPr>
            </w:pPr>
          </w:p>
          <w:p w:rsidR="00A8450E" w:rsidRPr="00970059" w:rsidRDefault="00A8450E" w:rsidP="00DC7CDF">
            <w:pPr>
              <w:jc w:val="both"/>
              <w:rPr>
                <w:sz w:val="20"/>
                <w:szCs w:val="20"/>
              </w:rPr>
            </w:pPr>
            <w:r w:rsidRPr="00970059">
              <w:rPr>
                <w:sz w:val="20"/>
                <w:szCs w:val="20"/>
              </w:rPr>
              <w:t>Fichero interno automatizado de la empresa y terceros para el desarrollo, mantenimiento y control de la relación  que se establezca cuando exista autorización legal por el usuario para hacerlo.</w:t>
            </w:r>
          </w:p>
          <w:p w:rsidR="00A8450E" w:rsidRPr="00970059" w:rsidRDefault="00A8450E" w:rsidP="00DC7CDF">
            <w:pPr>
              <w:jc w:val="both"/>
              <w:rPr>
                <w:sz w:val="20"/>
                <w:szCs w:val="20"/>
              </w:rPr>
            </w:pPr>
          </w:p>
          <w:p w:rsidR="00A8450E" w:rsidRPr="00970059" w:rsidRDefault="00A8450E" w:rsidP="00DC7CDF">
            <w:pPr>
              <w:jc w:val="both"/>
              <w:rPr>
                <w:sz w:val="20"/>
                <w:szCs w:val="20"/>
              </w:rPr>
            </w:pPr>
            <w:r w:rsidRPr="00970059">
              <w:rPr>
                <w:sz w:val="20"/>
                <w:szCs w:val="20"/>
              </w:rPr>
              <w:t xml:space="preserve"> </w:t>
            </w:r>
          </w:p>
        </w:tc>
      </w:tr>
      <w:tr w:rsidR="00A8450E" w:rsidRPr="00970059" w:rsidTr="00A95BA0">
        <w:trPr>
          <w:tblCellSpacing w:w="15" w:type="dxa"/>
        </w:trPr>
        <w:tc>
          <w:tcPr>
            <w:tcW w:w="0" w:type="auto"/>
            <w:vAlign w:val="center"/>
          </w:tcPr>
          <w:p w:rsidR="00A8450E" w:rsidRPr="00970059" w:rsidRDefault="00A8450E" w:rsidP="00F8471B">
            <w:pPr>
              <w:jc w:val="both"/>
              <w:rPr>
                <w:sz w:val="20"/>
                <w:szCs w:val="20"/>
              </w:rPr>
            </w:pPr>
            <w:r w:rsidRPr="00970059">
              <w:rPr>
                <w:sz w:val="20"/>
                <w:szCs w:val="20"/>
              </w:rPr>
              <w:t>Derechos</w:t>
            </w:r>
          </w:p>
          <w:p w:rsidR="00A8450E" w:rsidRPr="00970059" w:rsidRDefault="00A8450E" w:rsidP="00F8471B">
            <w:pPr>
              <w:jc w:val="both"/>
              <w:rPr>
                <w:sz w:val="20"/>
                <w:szCs w:val="20"/>
              </w:rPr>
            </w:pPr>
          </w:p>
          <w:p w:rsidR="00A8450E" w:rsidRPr="00970059" w:rsidRDefault="00A8450E" w:rsidP="00F8471B">
            <w:pPr>
              <w:jc w:val="both"/>
              <w:rPr>
                <w:sz w:val="20"/>
                <w:szCs w:val="20"/>
              </w:rPr>
            </w:pPr>
          </w:p>
          <w:p w:rsidR="00A8450E" w:rsidRPr="00970059" w:rsidRDefault="00A8450E" w:rsidP="00F847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8450E" w:rsidRPr="00970059" w:rsidRDefault="00A8450E" w:rsidP="00F8471B">
            <w:pPr>
              <w:jc w:val="both"/>
              <w:rPr>
                <w:sz w:val="20"/>
                <w:szCs w:val="20"/>
              </w:rPr>
            </w:pPr>
            <w:r w:rsidRPr="00970059">
              <w:rPr>
                <w:sz w:val="20"/>
                <w:szCs w:val="20"/>
              </w:rPr>
              <w:t>Acceso, rectificación, cesión, oposición y derecho al olvido.</w:t>
            </w:r>
          </w:p>
          <w:p w:rsidR="00A8450E" w:rsidRPr="00970059" w:rsidRDefault="00A8450E" w:rsidP="00F8471B">
            <w:pPr>
              <w:jc w:val="both"/>
              <w:rPr>
                <w:sz w:val="20"/>
                <w:szCs w:val="20"/>
              </w:rPr>
            </w:pPr>
          </w:p>
          <w:p w:rsidR="00A8450E" w:rsidRPr="00970059" w:rsidRDefault="00A8450E" w:rsidP="00F8471B">
            <w:pPr>
              <w:jc w:val="both"/>
              <w:rPr>
                <w:sz w:val="20"/>
                <w:szCs w:val="20"/>
              </w:rPr>
            </w:pPr>
          </w:p>
          <w:p w:rsidR="00A8450E" w:rsidRPr="00970059" w:rsidRDefault="00A8450E" w:rsidP="00F8471B">
            <w:pPr>
              <w:jc w:val="both"/>
              <w:rPr>
                <w:sz w:val="20"/>
                <w:szCs w:val="20"/>
              </w:rPr>
            </w:pPr>
          </w:p>
        </w:tc>
      </w:tr>
    </w:tbl>
    <w:p w:rsidR="00A8450E" w:rsidRDefault="00A8450E" w:rsidP="00533E2B">
      <w:pPr>
        <w:jc w:val="both"/>
      </w:pPr>
    </w:p>
    <w:sectPr w:rsidR="00A8450E" w:rsidSect="00C000CD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0E" w:rsidRDefault="00A8450E" w:rsidP="00456B5B">
      <w:r>
        <w:separator/>
      </w:r>
    </w:p>
  </w:endnote>
  <w:endnote w:type="continuationSeparator" w:id="0">
    <w:p w:rsidR="00A8450E" w:rsidRDefault="00A8450E" w:rsidP="0045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0E" w:rsidRDefault="00A8450E" w:rsidP="00456B5B">
      <w:r>
        <w:separator/>
      </w:r>
    </w:p>
  </w:footnote>
  <w:footnote w:type="continuationSeparator" w:id="0">
    <w:p w:rsidR="00A8450E" w:rsidRDefault="00A8450E" w:rsidP="00456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BC9"/>
    <w:rsid w:val="00042BB5"/>
    <w:rsid w:val="000C4744"/>
    <w:rsid w:val="0014259F"/>
    <w:rsid w:val="0015568A"/>
    <w:rsid w:val="00156B48"/>
    <w:rsid w:val="00176891"/>
    <w:rsid w:val="00197646"/>
    <w:rsid w:val="001C01CD"/>
    <w:rsid w:val="001C3BFA"/>
    <w:rsid w:val="001F45D3"/>
    <w:rsid w:val="002A2AAC"/>
    <w:rsid w:val="00304ADE"/>
    <w:rsid w:val="00317291"/>
    <w:rsid w:val="00337B14"/>
    <w:rsid w:val="00366AAA"/>
    <w:rsid w:val="003F7BC9"/>
    <w:rsid w:val="0042699A"/>
    <w:rsid w:val="00456B5B"/>
    <w:rsid w:val="00487471"/>
    <w:rsid w:val="00491110"/>
    <w:rsid w:val="00501530"/>
    <w:rsid w:val="00533E2B"/>
    <w:rsid w:val="00541EDD"/>
    <w:rsid w:val="00550230"/>
    <w:rsid w:val="00555698"/>
    <w:rsid w:val="005A1A6E"/>
    <w:rsid w:val="005A4108"/>
    <w:rsid w:val="00610546"/>
    <w:rsid w:val="00635322"/>
    <w:rsid w:val="006604C4"/>
    <w:rsid w:val="00663DAE"/>
    <w:rsid w:val="0066684C"/>
    <w:rsid w:val="0067535E"/>
    <w:rsid w:val="006C31FC"/>
    <w:rsid w:val="006E366C"/>
    <w:rsid w:val="006F057B"/>
    <w:rsid w:val="00722461"/>
    <w:rsid w:val="00724387"/>
    <w:rsid w:val="00747BEA"/>
    <w:rsid w:val="00754DE0"/>
    <w:rsid w:val="00781EE5"/>
    <w:rsid w:val="007D1299"/>
    <w:rsid w:val="007F2CF7"/>
    <w:rsid w:val="00813C29"/>
    <w:rsid w:val="00885516"/>
    <w:rsid w:val="0089580B"/>
    <w:rsid w:val="008D222D"/>
    <w:rsid w:val="00970059"/>
    <w:rsid w:val="009B7250"/>
    <w:rsid w:val="009C4643"/>
    <w:rsid w:val="00A12B00"/>
    <w:rsid w:val="00A30BF9"/>
    <w:rsid w:val="00A525C4"/>
    <w:rsid w:val="00A8450E"/>
    <w:rsid w:val="00A95BA0"/>
    <w:rsid w:val="00B0366F"/>
    <w:rsid w:val="00B3796E"/>
    <w:rsid w:val="00B62773"/>
    <w:rsid w:val="00B711A5"/>
    <w:rsid w:val="00B91615"/>
    <w:rsid w:val="00BD2D3C"/>
    <w:rsid w:val="00BF2C4E"/>
    <w:rsid w:val="00BF476F"/>
    <w:rsid w:val="00BF5206"/>
    <w:rsid w:val="00C000CD"/>
    <w:rsid w:val="00CB3EF2"/>
    <w:rsid w:val="00CF3509"/>
    <w:rsid w:val="00D04160"/>
    <w:rsid w:val="00D4085D"/>
    <w:rsid w:val="00DC7CDF"/>
    <w:rsid w:val="00E253D5"/>
    <w:rsid w:val="00E30F5F"/>
    <w:rsid w:val="00E522EF"/>
    <w:rsid w:val="00EA29C0"/>
    <w:rsid w:val="00EA4C8D"/>
    <w:rsid w:val="00EE4DB3"/>
    <w:rsid w:val="00F043AE"/>
    <w:rsid w:val="00F10662"/>
    <w:rsid w:val="00F400DE"/>
    <w:rsid w:val="00F8471B"/>
    <w:rsid w:val="00FB068C"/>
    <w:rsid w:val="00FB3665"/>
    <w:rsid w:val="00FC4F71"/>
    <w:rsid w:val="00FC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16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568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55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56B5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6B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6B5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6B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1119</Words>
  <Characters>6156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LEGAL</dc:title>
  <dc:subject/>
  <dc:creator>Jose</dc:creator>
  <cp:keywords/>
  <dc:description/>
  <cp:lastModifiedBy>Parroquia</cp:lastModifiedBy>
  <cp:revision>4</cp:revision>
  <dcterms:created xsi:type="dcterms:W3CDTF">2020-01-29T08:48:00Z</dcterms:created>
  <dcterms:modified xsi:type="dcterms:W3CDTF">2020-03-13T13:38:00Z</dcterms:modified>
</cp:coreProperties>
</file>